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F" w:rsidRPr="0070721D" w:rsidRDefault="0068771F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0721D">
        <w:rPr>
          <w:rFonts w:ascii="Times New Roman" w:hAnsi="Times New Roman" w:cs="Times New Roman"/>
          <w:sz w:val="24"/>
          <w:szCs w:val="24"/>
        </w:rPr>
        <w:t>Приложение №60-МИ</w:t>
      </w:r>
    </w:p>
    <w:p w:rsidR="0068771F" w:rsidRPr="0070721D" w:rsidRDefault="0068771F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1D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68771F" w:rsidRPr="0070721D" w:rsidRDefault="0068771F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1F" w:rsidRPr="0070721D" w:rsidRDefault="0068771F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1D">
        <w:rPr>
          <w:rFonts w:ascii="Times New Roman" w:hAnsi="Times New Roman" w:cs="Times New Roman"/>
          <w:b/>
          <w:sz w:val="24"/>
          <w:szCs w:val="24"/>
        </w:rPr>
        <w:t>ПУБЛИЧЕН РЕГИСТЪР</w:t>
      </w:r>
    </w:p>
    <w:p w:rsidR="0068771F" w:rsidRPr="00EA4B8F" w:rsidRDefault="0068771F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0721D">
        <w:rPr>
          <w:rFonts w:ascii="Times New Roman" w:hAnsi="Times New Roman" w:cs="Times New Roman"/>
          <w:b/>
          <w:sz w:val="24"/>
          <w:szCs w:val="24"/>
        </w:rPr>
        <w:t xml:space="preserve">а кандидатите 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</w:t>
      </w:r>
    </w:p>
    <w:p w:rsidR="0068771F" w:rsidRPr="0070721D" w:rsidRDefault="0068771F" w:rsidP="0070721D">
      <w:pPr>
        <w:spacing w:after="0"/>
        <w:jc w:val="center"/>
        <w:rPr>
          <w:rFonts w:ascii="Times New Roman" w:hAnsi="Times New Roman" w:cs="Times New Roman"/>
          <w:i/>
        </w:rPr>
      </w:pPr>
      <w:r w:rsidRPr="00A55299">
        <w:rPr>
          <w:rFonts w:ascii="Times New Roman" w:hAnsi="Times New Roman" w:cs="Times New Roman"/>
          <w:i/>
          <w:lang w:val="ru-RU"/>
        </w:rPr>
        <w:t>(</w:t>
      </w:r>
      <w:r w:rsidRPr="0070721D">
        <w:rPr>
          <w:rFonts w:ascii="Times New Roman" w:hAnsi="Times New Roman" w:cs="Times New Roman"/>
          <w:i/>
        </w:rPr>
        <w:t>общински съветници/ кмет на община/ кмет на район/ кмет на кметство</w:t>
      </w:r>
      <w:r w:rsidRPr="00A55299">
        <w:rPr>
          <w:rFonts w:ascii="Times New Roman" w:hAnsi="Times New Roman" w:cs="Times New Roman"/>
          <w:i/>
          <w:lang w:val="ru-RU"/>
        </w:rPr>
        <w:t>)</w:t>
      </w:r>
    </w:p>
    <w:p w:rsidR="0068771F" w:rsidRDefault="0068771F" w:rsidP="007072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5299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0721D">
        <w:rPr>
          <w:rFonts w:ascii="Times New Roman" w:hAnsi="Times New Roman" w:cs="Times New Roman"/>
          <w:sz w:val="20"/>
          <w:szCs w:val="20"/>
        </w:rPr>
        <w:t>по чл.87, ал.1, т.14 от Изборния кодекс</w:t>
      </w:r>
      <w:r w:rsidRPr="00A5529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2"/>
        <w:gridCol w:w="1774"/>
        <w:gridCol w:w="2135"/>
        <w:gridCol w:w="4542"/>
        <w:gridCol w:w="2365"/>
        <w:gridCol w:w="1792"/>
      </w:tblGrid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Пореден №</w:t>
            </w:r>
          </w:p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Община/ район/</w:t>
            </w:r>
          </w:p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кметство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Партия, коалиция, местна коалиция или инициативен комитет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Собствено, бащино и фамилно име на</w:t>
            </w:r>
          </w:p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кандидатите за общински съветници/ кметове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 xml:space="preserve">№ на решението </w:t>
            </w:r>
          </w:p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на ОИК за</w:t>
            </w:r>
          </w:p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регистрацията</w:t>
            </w:r>
          </w:p>
        </w:tc>
        <w:tc>
          <w:tcPr>
            <w:tcW w:w="179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Пореден № на</w:t>
            </w:r>
          </w:p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вписване на кандидатската листа в бюлетината за гласуване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Асеново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t>Тихомир Борисов Тодоров</w:t>
            </w:r>
          </w:p>
        </w:tc>
        <w:tc>
          <w:tcPr>
            <w:tcW w:w="2365" w:type="dxa"/>
          </w:tcPr>
          <w:p w:rsidR="0068771F" w:rsidRPr="00A40BF1" w:rsidRDefault="0068771F" w:rsidP="00F11DC9">
            <w:pPr>
              <w:pStyle w:val="Style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A40BF1">
              <w:rPr>
                <w:sz w:val="20"/>
                <w:szCs w:val="20"/>
              </w:rPr>
              <w:t>55-МИ/18.09.2015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Балканци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t>Петко Иванов Петков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№56-МИ/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Благоево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1">
              <w:rPr>
                <w:rFonts w:ascii="Times New Roman" w:hAnsi="Times New Roman" w:cs="Times New Roman"/>
                <w:sz w:val="24"/>
                <w:szCs w:val="24"/>
              </w:rPr>
              <w:t>Петър Костадинов Петров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№57-МИ/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4-МИ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Бряговица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Георги Енев Георгиев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№58-МИ/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5-МИ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Георги Петров Георгиев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№59-МИ/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6-МИ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Георги Дончев Тодоров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№60-МИ/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7-МИ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Горски Сеновец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Веселин Кирилов Витанов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№61-МИ/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8-МИ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Камен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Стоян Желязков Ковачев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№62-МИ/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9-МИ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Кесарево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Ваня Ненкова Иванова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№63-МИ/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10-МИ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Лозен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Андрей Великов Станчев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№64-МИ/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11-МИ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Нова Върбовка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Стоянка Симеонова Боева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№65-МИ/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12-МИ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Сушица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Димитранка Стоянова Калева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№66-МИ/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13-МИ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Царски Извор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Мирослав Милчев Димитров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№67-МИ/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14-МИ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Асеново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Димитър Иванов Димитров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№69-МИ/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15-МИ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Балканци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Жулиета Йосифова Джинова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№70-МИ/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16-МИ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Благоево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Анелия Георгиева Петкова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№71-МИ/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17-МИ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Бряговица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Георги Стоянов Кръстев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№72-МИ/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18-МИ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Асен Виолетов Маринов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№73-МИ/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19-МИ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Иван Райков Райков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№74-МИ/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20-МИ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Горски Сеновец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Катя Митева Павлова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№75-МИ/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21-МИ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Камен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Лидия Филипова Стойкова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№76-МИ/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22-МИ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Кесарево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Недялко Атанасов Ефтимов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№77-МИ/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23-МИ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Лозен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Мария Георгиева Стойкова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№78-МИ/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24-МИ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Сушица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Биляна Симеонова Петрова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№79-МИ/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25-МИ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Кесарево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Николай Георгиев Яламов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№80-МИ/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26-МИ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Бряговица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ПП „ВМРО- БЪЛГАРСКО НАЦИОНАЛНО ДВИЖЕНИЕ”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Серьожа Илиев Димитров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№81-МИ/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27-МИ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ПП „ВМРО- БЪЛГАРСКО НАЦИОНАЛНО ДВИЖЕНИЕ”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Байчо Георгиев Байчев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№82-МИ/ 18.09.2015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28-МИ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Асеново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Стефан Недев Димитров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№86-МИ/ 21.09.2015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29-МИ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Благоево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Мариян Цветанов Богданов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№87-МИ/ 21.09.2015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30-МИ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Бряговица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Богдана Георгиева Минчева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№88-МИ/ 21.09.2015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31-МИ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Горски Сеновец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Радослав Косев Петров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№89-МИ/ 21.09.2015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32-МИ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Лозен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Мирослав Петров Топалов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№85-МИ/ 21.09.2015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33-МИ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Царски Извор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Петър Ганчев Николов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№84-МИ/ 21.09.2015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34-МИ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Иванка Борисова Иванова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№90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21.09.2015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35-МИ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Царски Извор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BF1">
              <w:rPr>
                <w:rFonts w:ascii="Times New Roman" w:hAnsi="Times New Roman" w:cs="Times New Roman"/>
                <w:sz w:val="16"/>
                <w:szCs w:val="16"/>
              </w:rPr>
              <w:t>МК” ДЕМОКРАТИЧНО ЛИБЕРАЛЕН АЛИАНС ЗА ОБЩИНА СТРАЖИЦА”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Стефан Юриев Ангелов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№95-МИ/ 22.09.2015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40BF1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 xml:space="preserve">Балканци 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</w:pPr>
            <w:r w:rsidRPr="00A40BF1">
              <w:rPr>
                <w:rFonts w:ascii="Times New Roman" w:hAnsi="Times New Roman" w:cs="Times New Roman"/>
              </w:rPr>
              <w:t>ПП „АБВ”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F1">
              <w:rPr>
                <w:rFonts w:ascii="Times New Roman" w:hAnsi="Times New Roman" w:cs="Times New Roman"/>
              </w:rPr>
              <w:t>Христо Иванов Златев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№96-МИ/ 22.09.2015 г.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Pr="00A55299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Myanmar Text"/>
                <w:sz w:val="20"/>
                <w:szCs w:val="20"/>
                <w:lang w:bidi="my-M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Myanmar Text"/>
                <w:sz w:val="20"/>
                <w:szCs w:val="20"/>
                <w:lang w:bidi="my-MM"/>
              </w:rPr>
              <w:t>МИ</w:t>
            </w:r>
          </w:p>
        </w:tc>
        <w:tc>
          <w:tcPr>
            <w:tcW w:w="1774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Асеново </w:t>
            </w:r>
          </w:p>
        </w:tc>
        <w:tc>
          <w:tcPr>
            <w:tcW w:w="213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ГЕРБ </w:t>
            </w:r>
          </w:p>
        </w:tc>
        <w:tc>
          <w:tcPr>
            <w:tcW w:w="4542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Нели Борисова Тодорова </w:t>
            </w:r>
          </w:p>
        </w:tc>
        <w:tc>
          <w:tcPr>
            <w:tcW w:w="2365" w:type="dxa"/>
          </w:tcPr>
          <w:p w:rsidR="0068771F" w:rsidRPr="00A40BF1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Балканци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Даринка Иванова Бонкова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№101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Благоево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Йорданов Иванов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Бряговица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Цветан Йорданов Цветков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Петър Николаев Петров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№104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 Иванов Йорданов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№105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Горски Сеновец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Нойко Василев Нойков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Димчо Георгиев Димов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Кесарево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Данаил Тодоров Георгиев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№108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Лозен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Стефан Асенов Радиков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Мирово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Стефан Георгиев Колев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 Върбовка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Тодор Русев Илиев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№111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Царски Извор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 Илиева Панева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№112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771F" w:rsidRPr="00A40BF1" w:rsidTr="00A55299">
        <w:tc>
          <w:tcPr>
            <w:tcW w:w="1612" w:type="dxa"/>
          </w:tcPr>
          <w:p w:rsidR="0068771F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 МИ</w:t>
            </w:r>
          </w:p>
        </w:tc>
        <w:tc>
          <w:tcPr>
            <w:tcW w:w="1774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Сушица </w:t>
            </w:r>
          </w:p>
        </w:tc>
        <w:tc>
          <w:tcPr>
            <w:tcW w:w="213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4542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Христов Куманов </w:t>
            </w:r>
          </w:p>
        </w:tc>
        <w:tc>
          <w:tcPr>
            <w:tcW w:w="2365" w:type="dxa"/>
          </w:tcPr>
          <w:p w:rsidR="0068771F" w:rsidRDefault="0068771F" w:rsidP="00A40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  <w:r w:rsidRPr="00A40BF1">
              <w:rPr>
                <w:rFonts w:ascii="Times New Roman" w:hAnsi="Times New Roman" w:cs="Times New Roman"/>
                <w:sz w:val="20"/>
                <w:szCs w:val="20"/>
              </w:rPr>
              <w:t>-МИ/ 22.09.2015 г</w:t>
            </w:r>
          </w:p>
        </w:tc>
        <w:tc>
          <w:tcPr>
            <w:tcW w:w="1792" w:type="dxa"/>
          </w:tcPr>
          <w:p w:rsidR="0068771F" w:rsidRPr="005173FB" w:rsidRDefault="0068771F" w:rsidP="00A4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68771F" w:rsidRDefault="0068771F" w:rsidP="00A46F07">
      <w:pPr>
        <w:ind w:left="-360" w:firstLine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71F" w:rsidRPr="00A46F07" w:rsidRDefault="0068771F" w:rsidP="00A46F07">
      <w:pPr>
        <w:ind w:left="-360" w:firstLine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F07">
        <w:rPr>
          <w:rFonts w:ascii="Times New Roman" w:hAnsi="Times New Roman" w:cs="Times New Roman"/>
          <w:b/>
          <w:i/>
          <w:sz w:val="24"/>
          <w:szCs w:val="24"/>
        </w:rPr>
        <w:t>Общинската избирателна комисия води отделен публичен регистър за кандидатите за общински съветници, за кандидатите за кметове на община, за кандидатите за кметове на кметство, а в градовете с районно деление – и за кандидатите за кмет на район.</w:t>
      </w:r>
    </w:p>
    <w:p w:rsidR="0068771F" w:rsidRPr="00A46F07" w:rsidRDefault="0068771F" w:rsidP="00A46F07">
      <w:pPr>
        <w:ind w:left="-36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F07">
        <w:rPr>
          <w:rFonts w:ascii="Times New Roman" w:hAnsi="Times New Roman" w:cs="Times New Roman"/>
          <w:i/>
          <w:sz w:val="24"/>
          <w:szCs w:val="24"/>
        </w:rPr>
        <w:t>Публичните регистри се обявяват на интернет страницата на съответната общинска избирателна комисия.</w:t>
      </w:r>
    </w:p>
    <w:p w:rsidR="0068771F" w:rsidRPr="0070721D" w:rsidRDefault="0068771F" w:rsidP="007072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8771F" w:rsidRPr="0070721D" w:rsidSect="00D46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B6"/>
    <w:rsid w:val="00037668"/>
    <w:rsid w:val="0004500D"/>
    <w:rsid w:val="001D7761"/>
    <w:rsid w:val="0021571C"/>
    <w:rsid w:val="00216160"/>
    <w:rsid w:val="00257DED"/>
    <w:rsid w:val="002E64CA"/>
    <w:rsid w:val="0033395B"/>
    <w:rsid w:val="003C0D22"/>
    <w:rsid w:val="003C7ED0"/>
    <w:rsid w:val="003E41E3"/>
    <w:rsid w:val="00416CCD"/>
    <w:rsid w:val="00426F49"/>
    <w:rsid w:val="00504D21"/>
    <w:rsid w:val="0051701C"/>
    <w:rsid w:val="005173FB"/>
    <w:rsid w:val="00552155"/>
    <w:rsid w:val="005B084C"/>
    <w:rsid w:val="0064796C"/>
    <w:rsid w:val="00673C49"/>
    <w:rsid w:val="00685F55"/>
    <w:rsid w:val="0068771F"/>
    <w:rsid w:val="006C2942"/>
    <w:rsid w:val="0070721D"/>
    <w:rsid w:val="0073772A"/>
    <w:rsid w:val="0086100D"/>
    <w:rsid w:val="00890E2F"/>
    <w:rsid w:val="008A2FC5"/>
    <w:rsid w:val="008B0147"/>
    <w:rsid w:val="008D35E8"/>
    <w:rsid w:val="00902714"/>
    <w:rsid w:val="009304A1"/>
    <w:rsid w:val="00964B4E"/>
    <w:rsid w:val="009816B6"/>
    <w:rsid w:val="00A40BF1"/>
    <w:rsid w:val="00A41C11"/>
    <w:rsid w:val="00A46F07"/>
    <w:rsid w:val="00A55299"/>
    <w:rsid w:val="00AB40DA"/>
    <w:rsid w:val="00AB7747"/>
    <w:rsid w:val="00AD0BF6"/>
    <w:rsid w:val="00B470C2"/>
    <w:rsid w:val="00B769C7"/>
    <w:rsid w:val="00B9250D"/>
    <w:rsid w:val="00C15B5C"/>
    <w:rsid w:val="00C754C1"/>
    <w:rsid w:val="00CD7D86"/>
    <w:rsid w:val="00CF561F"/>
    <w:rsid w:val="00D463B6"/>
    <w:rsid w:val="00DA1BD4"/>
    <w:rsid w:val="00E15712"/>
    <w:rsid w:val="00E5347C"/>
    <w:rsid w:val="00E65AD7"/>
    <w:rsid w:val="00EA4B8F"/>
    <w:rsid w:val="00F11DC9"/>
    <w:rsid w:val="00F51615"/>
    <w:rsid w:val="00F55450"/>
    <w:rsid w:val="00F9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 Unicode MS"/>
        <w:sz w:val="22"/>
        <w:szCs w:val="22"/>
        <w:lang w:val="bg-BG" w:eastAsia="bg-BG" w:bidi="my-MM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E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2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A41C1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3</Pages>
  <Words>762</Words>
  <Characters>4346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Dilqn</cp:lastModifiedBy>
  <cp:revision>37</cp:revision>
  <dcterms:created xsi:type="dcterms:W3CDTF">2015-09-19T13:25:00Z</dcterms:created>
  <dcterms:modified xsi:type="dcterms:W3CDTF">2015-09-23T08:11:00Z</dcterms:modified>
</cp:coreProperties>
</file>